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FC9B" w14:textId="77777777" w:rsidR="00432A93" w:rsidRDefault="00432A93" w:rsidP="00432A93">
      <w:pPr>
        <w:jc w:val="center"/>
        <w:rPr>
          <w:rFonts w:ascii="Arial" w:hAnsi="Arial" w:cs="Arial"/>
          <w:b/>
          <w:sz w:val="36"/>
          <w:szCs w:val="36"/>
        </w:rPr>
      </w:pPr>
      <w:r w:rsidRPr="00022E96">
        <w:rPr>
          <w:noProof/>
          <w:lang w:val="en-AU" w:eastAsia="en-AU"/>
        </w:rPr>
        <w:drawing>
          <wp:inline distT="0" distB="0" distL="0" distR="0" wp14:anchorId="3ABCEF5E" wp14:editId="7D37C6BB">
            <wp:extent cx="1040400" cy="1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0400" cy="1080000"/>
                    </a:xfrm>
                    <a:prstGeom prst="rect">
                      <a:avLst/>
                    </a:prstGeom>
                    <a:noFill/>
                    <a:ln>
                      <a:noFill/>
                    </a:ln>
                  </pic:spPr>
                </pic:pic>
              </a:graphicData>
            </a:graphic>
          </wp:inline>
        </w:drawing>
      </w:r>
      <w:r w:rsidRPr="00022E96">
        <w:rPr>
          <w:rFonts w:ascii="Arial" w:hAnsi="Arial" w:cs="Arial"/>
          <w:b/>
          <w:sz w:val="36"/>
          <w:szCs w:val="36"/>
        </w:rPr>
        <w:t xml:space="preserve">BAYSIDE SOCIAL FISHING CLUB </w:t>
      </w:r>
      <w:r>
        <w:rPr>
          <w:rFonts w:ascii="Arial" w:hAnsi="Arial" w:cs="Arial"/>
          <w:b/>
          <w:sz w:val="36"/>
          <w:szCs w:val="36"/>
        </w:rPr>
        <w:t>INC</w:t>
      </w:r>
    </w:p>
    <w:p w14:paraId="6D8D85C5" w14:textId="32316282" w:rsidR="00DD7FDD" w:rsidRPr="00DD7FDD" w:rsidRDefault="009418D2" w:rsidP="009418D2">
      <w:pPr>
        <w:pStyle w:val="Heading1"/>
        <w:rPr>
          <w:rFonts w:ascii="Arial" w:hAnsi="Arial" w:cs="Arial"/>
        </w:rPr>
      </w:pPr>
      <w:r>
        <w:rPr>
          <w:rFonts w:ascii="Arial" w:hAnsi="Arial" w:cs="Arial"/>
        </w:rPr>
        <w:t xml:space="preserve">Annual </w:t>
      </w:r>
      <w:r w:rsidR="0069068B" w:rsidRPr="0069068B">
        <w:rPr>
          <w:rFonts w:ascii="Arial" w:hAnsi="Arial" w:cs="Arial"/>
        </w:rPr>
        <w:t xml:space="preserve">General </w:t>
      </w:r>
      <w:r w:rsidR="009A34F6" w:rsidRPr="0069068B">
        <w:rPr>
          <w:rFonts w:ascii="Arial" w:hAnsi="Arial" w:cs="Arial"/>
        </w:rPr>
        <w:t>Meeting Minutes</w:t>
      </w:r>
      <w:r w:rsidR="003E4075">
        <w:rPr>
          <w:rFonts w:ascii="Arial" w:hAnsi="Arial" w:cs="Arial"/>
        </w:rPr>
        <w:t xml:space="preserve">, </w:t>
      </w:r>
      <w:r w:rsidR="00EF5D04">
        <w:rPr>
          <w:rFonts w:ascii="Arial" w:hAnsi="Arial" w:cs="Arial"/>
        </w:rPr>
        <w:t>May 1</w:t>
      </w:r>
      <w:r w:rsidR="00EF5D04" w:rsidRPr="00EF5D04">
        <w:rPr>
          <w:rFonts w:ascii="Arial" w:hAnsi="Arial" w:cs="Arial"/>
          <w:vertAlign w:val="superscript"/>
        </w:rPr>
        <w:t>st</w:t>
      </w:r>
      <w:proofErr w:type="gramStart"/>
      <w:r w:rsidR="00EF5D04">
        <w:rPr>
          <w:rFonts w:ascii="Arial" w:hAnsi="Arial" w:cs="Arial"/>
        </w:rPr>
        <w:t xml:space="preserve"> 2022</w:t>
      </w:r>
      <w:proofErr w:type="gramEnd"/>
    </w:p>
    <w:p w14:paraId="6951D0FF" w14:textId="77777777" w:rsidR="009A34F6" w:rsidRPr="0069068B" w:rsidRDefault="000534FF" w:rsidP="005578C9">
      <w:pPr>
        <w:pStyle w:val="Heading2"/>
        <w:rPr>
          <w:rFonts w:ascii="Arial" w:hAnsi="Arial" w:cs="Arial"/>
        </w:rPr>
      </w:pPr>
      <w:r w:rsidRPr="0069068B">
        <w:rPr>
          <w:rFonts w:ascii="Arial" w:hAnsi="Arial" w:cs="Arial"/>
        </w:rPr>
        <w:t>Opening</w:t>
      </w:r>
    </w:p>
    <w:p w14:paraId="02CBBF5A" w14:textId="057C6D05" w:rsidR="00000509" w:rsidRPr="0069068B" w:rsidRDefault="00000509" w:rsidP="00000509">
      <w:pPr>
        <w:rPr>
          <w:rFonts w:ascii="Arial" w:hAnsi="Arial" w:cs="Arial"/>
        </w:rPr>
      </w:pPr>
      <w:r>
        <w:rPr>
          <w:rFonts w:ascii="Arial" w:hAnsi="Arial" w:cs="Arial"/>
        </w:rPr>
        <w:t>The Annual General M</w:t>
      </w:r>
      <w:r w:rsidRPr="0069068B">
        <w:rPr>
          <w:rFonts w:ascii="Arial" w:hAnsi="Arial" w:cs="Arial"/>
        </w:rPr>
        <w:t xml:space="preserve">eeting of the </w:t>
      </w:r>
      <w:sdt>
        <w:sdtPr>
          <w:rPr>
            <w:rFonts w:ascii="Arial" w:hAnsi="Arial" w:cs="Arial"/>
          </w:rPr>
          <w:alias w:val="Name"/>
          <w:tag w:val="Name"/>
          <w:id w:val="976303776"/>
          <w:placeholder>
            <w:docPart w:val="3FAAAFA746764A818AC1E1C4DFBE7007"/>
          </w:placeholder>
          <w:dataBinding w:prefixMappings="xmlns:ns0='http://purl.org/dc/elements/1.1/' xmlns:ns1='http://schemas.openxmlformats.org/package/2006/metadata/core-properties' " w:xpath="/ns1:coreProperties[1]/ns0:subject[1]" w:storeItemID="{6C3C8BC8-F283-45AE-878A-BAB7291924A1}"/>
          <w:text/>
        </w:sdtPr>
        <w:sdtEndPr/>
        <w:sdtContent>
          <w:r w:rsidR="0028610B">
            <w:rPr>
              <w:rFonts w:ascii="Arial" w:hAnsi="Arial" w:cs="Arial"/>
              <w:lang w:val="en-AU"/>
            </w:rPr>
            <w:t>Bayside Social Fishing Club Inc</w:t>
          </w:r>
        </w:sdtContent>
      </w:sdt>
      <w:r w:rsidR="00E669C4">
        <w:rPr>
          <w:rFonts w:ascii="Arial" w:hAnsi="Arial" w:cs="Arial"/>
        </w:rPr>
        <w:t xml:space="preserve"> for 202</w:t>
      </w:r>
      <w:r w:rsidR="00EF5D04">
        <w:rPr>
          <w:rFonts w:ascii="Arial" w:hAnsi="Arial" w:cs="Arial"/>
        </w:rPr>
        <w:t>1</w:t>
      </w:r>
      <w:r w:rsidR="009242B5">
        <w:rPr>
          <w:rFonts w:ascii="Arial" w:hAnsi="Arial" w:cs="Arial"/>
        </w:rPr>
        <w:t xml:space="preserve"> </w:t>
      </w:r>
      <w:r>
        <w:rPr>
          <w:rFonts w:ascii="Arial" w:hAnsi="Arial" w:cs="Arial"/>
        </w:rPr>
        <w:t>wa</w:t>
      </w:r>
      <w:r w:rsidR="00FD0FEA">
        <w:rPr>
          <w:rFonts w:ascii="Arial" w:hAnsi="Arial" w:cs="Arial"/>
        </w:rPr>
        <w:t xml:space="preserve">s called to order </w:t>
      </w:r>
      <w:r>
        <w:rPr>
          <w:rFonts w:ascii="Arial" w:hAnsi="Arial" w:cs="Arial"/>
        </w:rPr>
        <w:t xml:space="preserve">at </w:t>
      </w:r>
      <w:r w:rsidR="0075767B" w:rsidRPr="003C2559">
        <w:rPr>
          <w:rFonts w:ascii="Arial" w:hAnsi="Arial" w:cs="Arial"/>
        </w:rPr>
        <w:t>13</w:t>
      </w:r>
      <w:r w:rsidR="000702A9" w:rsidRPr="003C2559">
        <w:rPr>
          <w:rFonts w:ascii="Arial" w:hAnsi="Arial" w:cs="Arial"/>
        </w:rPr>
        <w:t>:</w:t>
      </w:r>
      <w:r w:rsidR="00770BA0">
        <w:rPr>
          <w:rFonts w:ascii="Arial" w:hAnsi="Arial" w:cs="Arial"/>
        </w:rPr>
        <w:t>1</w:t>
      </w:r>
      <w:r w:rsidR="003C2559">
        <w:rPr>
          <w:rFonts w:ascii="Arial" w:hAnsi="Arial" w:cs="Arial"/>
        </w:rPr>
        <w:t>0</w:t>
      </w:r>
      <w:r w:rsidRPr="0069068B">
        <w:rPr>
          <w:rFonts w:ascii="Arial" w:hAnsi="Arial" w:cs="Arial"/>
        </w:rPr>
        <w:t xml:space="preserve"> by</w:t>
      </w:r>
      <w:r>
        <w:rPr>
          <w:rFonts w:ascii="Arial" w:hAnsi="Arial" w:cs="Arial"/>
        </w:rPr>
        <w:t xml:space="preserve"> Chairman </w:t>
      </w:r>
      <w:r>
        <w:rPr>
          <w:rFonts w:ascii="Arial" w:hAnsi="Arial" w:cs="Arial"/>
          <w:lang w:val="en-AU"/>
        </w:rPr>
        <w:t>Rachael Holt</w:t>
      </w:r>
    </w:p>
    <w:p w14:paraId="5D7884B5" w14:textId="77777777" w:rsidR="009A34F6" w:rsidRPr="0069068B" w:rsidRDefault="000534FF" w:rsidP="00000509">
      <w:pPr>
        <w:pStyle w:val="Heading2"/>
        <w:rPr>
          <w:rFonts w:ascii="Arial" w:hAnsi="Arial" w:cs="Arial"/>
        </w:rPr>
      </w:pPr>
      <w:r w:rsidRPr="0069068B">
        <w:rPr>
          <w:rFonts w:ascii="Arial" w:hAnsi="Arial" w:cs="Arial"/>
        </w:rPr>
        <w:t>Present</w:t>
      </w:r>
    </w:p>
    <w:p w14:paraId="7388099E" w14:textId="77777777" w:rsidR="00544247" w:rsidRDefault="00626E56">
      <w:pPr>
        <w:rPr>
          <w:rFonts w:ascii="Arial" w:hAnsi="Arial" w:cs="Arial"/>
        </w:rPr>
      </w:pPr>
      <w:r>
        <w:rPr>
          <w:rFonts w:ascii="Arial" w:hAnsi="Arial" w:cs="Arial"/>
        </w:rPr>
        <w:t>See a</w:t>
      </w:r>
      <w:r w:rsidR="009A53A0">
        <w:rPr>
          <w:rFonts w:ascii="Arial" w:hAnsi="Arial" w:cs="Arial"/>
        </w:rPr>
        <w:t xml:space="preserve">ttendance sheet </w:t>
      </w:r>
    </w:p>
    <w:p w14:paraId="44E5D887" w14:textId="77777777" w:rsidR="007F2A1D" w:rsidRDefault="00544247" w:rsidP="007F2A1D">
      <w:pPr>
        <w:pStyle w:val="Heading2"/>
        <w:rPr>
          <w:rFonts w:ascii="Arial" w:hAnsi="Arial" w:cs="Arial"/>
        </w:rPr>
      </w:pPr>
      <w:r>
        <w:rPr>
          <w:rFonts w:ascii="Arial" w:hAnsi="Arial" w:cs="Arial"/>
        </w:rPr>
        <w:t>Apologies</w:t>
      </w:r>
    </w:p>
    <w:p w14:paraId="40B07CB3" w14:textId="77777777" w:rsidR="007F2A1D" w:rsidRPr="00BD5523" w:rsidRDefault="007F2A1D" w:rsidP="007F2A1D">
      <w:pPr>
        <w:rPr>
          <w:rFonts w:ascii="Arial" w:hAnsi="Arial" w:cs="Arial"/>
        </w:rPr>
      </w:pPr>
    </w:p>
    <w:p w14:paraId="4DACA7B5" w14:textId="77777777" w:rsidR="00BF5F62" w:rsidRDefault="00BF5F62" w:rsidP="00BF5F62">
      <w:pPr>
        <w:pStyle w:val="Heading2"/>
        <w:rPr>
          <w:rFonts w:ascii="Arial" w:hAnsi="Arial" w:cs="Arial"/>
        </w:rPr>
      </w:pPr>
      <w:r>
        <w:rPr>
          <w:rFonts w:ascii="Arial" w:hAnsi="Arial" w:cs="Arial"/>
        </w:rPr>
        <w:t>Quorum</w:t>
      </w:r>
    </w:p>
    <w:p w14:paraId="73AAABEF" w14:textId="77777777" w:rsidR="00BF5F62" w:rsidRPr="00BF5F62" w:rsidRDefault="00BF5F62" w:rsidP="00BF5F62">
      <w:pPr>
        <w:rPr>
          <w:rFonts w:ascii="Arial" w:hAnsi="Arial" w:cs="Arial"/>
          <w:lang w:val="en-AU" w:eastAsia="en-AU"/>
        </w:rPr>
      </w:pPr>
      <w:r w:rsidRPr="00BF5F62">
        <w:rPr>
          <w:rFonts w:ascii="Arial" w:hAnsi="Arial" w:cs="Arial"/>
          <w:lang w:val="en-AU" w:eastAsia="en-AU"/>
        </w:rPr>
        <w:t>The required numbers of members to constit</w:t>
      </w:r>
      <w:r w:rsidR="00622FE3">
        <w:rPr>
          <w:rFonts w:ascii="Arial" w:hAnsi="Arial" w:cs="Arial"/>
          <w:lang w:val="en-AU" w:eastAsia="en-AU"/>
        </w:rPr>
        <w:t xml:space="preserve">ute a quorum as per the </w:t>
      </w:r>
      <w:r w:rsidR="003E4075">
        <w:rPr>
          <w:rFonts w:ascii="Arial" w:hAnsi="Arial" w:cs="Arial"/>
          <w:lang w:val="en-AU" w:eastAsia="en-AU"/>
        </w:rPr>
        <w:t>club’s</w:t>
      </w:r>
      <w:r>
        <w:rPr>
          <w:rFonts w:ascii="Arial" w:hAnsi="Arial" w:cs="Arial"/>
          <w:lang w:val="en-AU" w:eastAsia="en-AU"/>
        </w:rPr>
        <w:t xml:space="preserve"> rules are</w:t>
      </w:r>
      <w:r w:rsidR="00E3224F">
        <w:rPr>
          <w:rFonts w:ascii="Arial" w:hAnsi="Arial" w:cs="Arial"/>
          <w:lang w:val="en-AU" w:eastAsia="en-AU"/>
        </w:rPr>
        <w:t xml:space="preserve"> </w:t>
      </w:r>
      <w:r w:rsidRPr="00BD5523">
        <w:rPr>
          <w:rFonts w:ascii="Arial" w:hAnsi="Arial" w:cs="Arial"/>
          <w:lang w:val="en-AU" w:eastAsia="en-AU"/>
        </w:rPr>
        <w:t>present</w:t>
      </w:r>
      <w:r w:rsidRPr="00BF5F62">
        <w:rPr>
          <w:rFonts w:ascii="Arial" w:hAnsi="Arial" w:cs="Arial"/>
          <w:lang w:val="en-AU" w:eastAsia="en-AU"/>
        </w:rPr>
        <w:t xml:space="preserve"> therefore this meeting has been duly constituted</w:t>
      </w:r>
    </w:p>
    <w:p w14:paraId="7592E037" w14:textId="77777777" w:rsidR="009A34F6" w:rsidRDefault="008A1DA0" w:rsidP="000534FF">
      <w:pPr>
        <w:pStyle w:val="Heading2"/>
        <w:rPr>
          <w:rFonts w:ascii="Arial" w:hAnsi="Arial" w:cs="Arial"/>
        </w:rPr>
      </w:pPr>
      <w:r>
        <w:rPr>
          <w:rFonts w:ascii="Arial" w:hAnsi="Arial" w:cs="Arial"/>
        </w:rPr>
        <w:t>Minutes of Prior Me</w:t>
      </w:r>
      <w:r w:rsidR="00103E10">
        <w:rPr>
          <w:rFonts w:ascii="Arial" w:hAnsi="Arial" w:cs="Arial"/>
        </w:rPr>
        <w:t>eting</w:t>
      </w:r>
    </w:p>
    <w:p w14:paraId="64BEF312" w14:textId="77777777" w:rsidR="00763DDB" w:rsidRDefault="00763DDB" w:rsidP="00763DDB">
      <w:pPr>
        <w:rPr>
          <w:rFonts w:ascii="Arial" w:hAnsi="Arial" w:cs="Arial"/>
        </w:rPr>
      </w:pPr>
      <w:r>
        <w:rPr>
          <w:rFonts w:ascii="Arial" w:hAnsi="Arial" w:cs="Arial"/>
        </w:rPr>
        <w:t>E</w:t>
      </w:r>
      <w:r w:rsidRPr="00BD5523">
        <w:rPr>
          <w:rFonts w:ascii="Arial" w:hAnsi="Arial" w:cs="Arial"/>
        </w:rPr>
        <w:t>OY financials were presented to the members for adoption. Members unanimously adopted the financials</w:t>
      </w:r>
      <w:r>
        <w:rPr>
          <w:rFonts w:ascii="Arial" w:hAnsi="Arial" w:cs="Arial"/>
        </w:rPr>
        <w:t xml:space="preserve"> as presented, motion for adoption put forward by Mick Lofts and seconded by Barry </w:t>
      </w:r>
      <w:proofErr w:type="spellStart"/>
      <w:r>
        <w:rPr>
          <w:rFonts w:ascii="Arial" w:hAnsi="Arial" w:cs="Arial"/>
        </w:rPr>
        <w:t>Hemling</w:t>
      </w:r>
      <w:proofErr w:type="spellEnd"/>
      <w:r>
        <w:rPr>
          <w:rFonts w:ascii="Arial" w:hAnsi="Arial" w:cs="Arial"/>
        </w:rPr>
        <w:t>.</w:t>
      </w:r>
    </w:p>
    <w:p w14:paraId="455091E9" w14:textId="5E56E6ED" w:rsidR="00EF5D04" w:rsidRDefault="00763DDB" w:rsidP="00E669C4">
      <w:pPr>
        <w:rPr>
          <w:rFonts w:ascii="Arial" w:hAnsi="Arial" w:cs="Arial"/>
        </w:rPr>
      </w:pPr>
      <w:r>
        <w:rPr>
          <w:rFonts w:ascii="Arial" w:hAnsi="Arial" w:cs="Arial"/>
        </w:rPr>
        <w:t>Members were informed of the need to vote in office bearers and committee members for the next year. The nominations for these positions were relayed to the members as required via social media, posted on the website and placed on our notice board in the club house several weeks before this meeting</w:t>
      </w:r>
    </w:p>
    <w:p w14:paraId="5F7328D2" w14:textId="376F565A" w:rsidR="00E669C4" w:rsidRDefault="00E669C4" w:rsidP="00E669C4">
      <w:pPr>
        <w:rPr>
          <w:rFonts w:ascii="Arial" w:hAnsi="Arial" w:cs="Arial"/>
        </w:rPr>
      </w:pPr>
      <w:r>
        <w:rPr>
          <w:rFonts w:ascii="Arial" w:hAnsi="Arial" w:cs="Arial"/>
        </w:rPr>
        <w:t>The members were asked if they were happy to proceed with the current nominations and it was unanimously agreed that this was fine. The holders of said positions are as follows</w:t>
      </w:r>
    </w:p>
    <w:p w14:paraId="5FF1FC98" w14:textId="77777777" w:rsidR="00E669C4" w:rsidRDefault="00E669C4" w:rsidP="00E669C4">
      <w:pPr>
        <w:rPr>
          <w:rFonts w:ascii="Arial" w:hAnsi="Arial" w:cs="Arial"/>
        </w:rPr>
      </w:pPr>
      <w:r>
        <w:rPr>
          <w:rFonts w:ascii="Arial" w:hAnsi="Arial" w:cs="Arial"/>
        </w:rPr>
        <w:t>President: Rachael Holt</w:t>
      </w:r>
    </w:p>
    <w:p w14:paraId="61743A2B" w14:textId="77777777" w:rsidR="00E669C4" w:rsidRDefault="00E669C4" w:rsidP="00E669C4">
      <w:pPr>
        <w:rPr>
          <w:rFonts w:ascii="Arial" w:hAnsi="Arial" w:cs="Arial"/>
        </w:rPr>
      </w:pPr>
      <w:r>
        <w:rPr>
          <w:rFonts w:ascii="Arial" w:hAnsi="Arial" w:cs="Arial"/>
        </w:rPr>
        <w:t>Treasurer: Gavin Manning</w:t>
      </w:r>
    </w:p>
    <w:p w14:paraId="42E8737D" w14:textId="77777777" w:rsidR="00E669C4" w:rsidRDefault="00E669C4" w:rsidP="00E669C4">
      <w:pPr>
        <w:rPr>
          <w:rFonts w:ascii="Arial" w:hAnsi="Arial" w:cs="Arial"/>
        </w:rPr>
      </w:pPr>
      <w:r>
        <w:rPr>
          <w:rFonts w:ascii="Arial" w:hAnsi="Arial" w:cs="Arial"/>
        </w:rPr>
        <w:t xml:space="preserve">Secretary: Troy Holt </w:t>
      </w:r>
    </w:p>
    <w:p w14:paraId="6AA36384" w14:textId="77777777" w:rsidR="00E669C4" w:rsidRDefault="00E669C4" w:rsidP="00E669C4">
      <w:pPr>
        <w:rPr>
          <w:rFonts w:ascii="Arial" w:hAnsi="Arial" w:cs="Arial"/>
        </w:rPr>
      </w:pPr>
      <w:r>
        <w:rPr>
          <w:rFonts w:ascii="Arial" w:hAnsi="Arial" w:cs="Arial"/>
        </w:rPr>
        <w:lastRenderedPageBreak/>
        <w:t xml:space="preserve">Committee Members: Ralph Lord, Mick Lofts, Herb </w:t>
      </w:r>
      <w:proofErr w:type="spellStart"/>
      <w:r>
        <w:rPr>
          <w:rFonts w:ascii="Arial" w:hAnsi="Arial" w:cs="Arial"/>
        </w:rPr>
        <w:t>Pontaks</w:t>
      </w:r>
      <w:proofErr w:type="spellEnd"/>
      <w:r>
        <w:rPr>
          <w:rFonts w:ascii="Arial" w:hAnsi="Arial" w:cs="Arial"/>
        </w:rPr>
        <w:t xml:space="preserve"> and Craig Bowen.</w:t>
      </w:r>
    </w:p>
    <w:p w14:paraId="192DA861" w14:textId="77777777" w:rsidR="00E669C4" w:rsidRPr="00E669C4" w:rsidRDefault="00E669C4" w:rsidP="00E669C4">
      <w:pPr>
        <w:rPr>
          <w:rFonts w:ascii="Arial" w:hAnsi="Arial" w:cs="Arial"/>
        </w:rPr>
      </w:pPr>
      <w:r>
        <w:rPr>
          <w:rFonts w:ascii="Arial" w:hAnsi="Arial" w:cs="Arial"/>
        </w:rPr>
        <w:t>The auditor that was used this year was Corner House Accounting and Taxation Services and members were informed that we would be using them again next year.</w:t>
      </w:r>
    </w:p>
    <w:p w14:paraId="07A15A86" w14:textId="77777777" w:rsidR="00544247" w:rsidRPr="0069068B" w:rsidRDefault="00544247" w:rsidP="00544247">
      <w:pPr>
        <w:pStyle w:val="Heading2"/>
        <w:rPr>
          <w:rFonts w:ascii="Arial" w:hAnsi="Arial" w:cs="Arial"/>
        </w:rPr>
      </w:pPr>
      <w:r w:rsidRPr="0069068B">
        <w:rPr>
          <w:rFonts w:ascii="Arial" w:hAnsi="Arial" w:cs="Arial"/>
        </w:rPr>
        <w:t>Approval of Minutes</w:t>
      </w:r>
    </w:p>
    <w:p w14:paraId="541A6C85" w14:textId="77777777" w:rsidR="00171F15" w:rsidRDefault="000B6B45" w:rsidP="000B6B45">
      <w:pPr>
        <w:rPr>
          <w:rFonts w:ascii="Arial" w:hAnsi="Arial" w:cs="Arial"/>
        </w:rPr>
      </w:pPr>
      <w:r w:rsidRPr="0012338C">
        <w:rPr>
          <w:rFonts w:ascii="Arial" w:hAnsi="Arial" w:cs="Arial"/>
        </w:rPr>
        <w:t>The minutes of the prior meeting were unanimously approved as distributed</w:t>
      </w:r>
    </w:p>
    <w:p w14:paraId="14C1F9BE" w14:textId="77777777" w:rsidR="00544247" w:rsidRDefault="00544247" w:rsidP="00544247">
      <w:pPr>
        <w:pStyle w:val="Heading2"/>
        <w:rPr>
          <w:rFonts w:ascii="Arial" w:hAnsi="Arial" w:cs="Arial"/>
        </w:rPr>
      </w:pPr>
      <w:r>
        <w:rPr>
          <w:rFonts w:ascii="Arial" w:hAnsi="Arial" w:cs="Arial"/>
        </w:rPr>
        <w:t xml:space="preserve">Meeting </w:t>
      </w:r>
      <w:r w:rsidRPr="0069068B">
        <w:rPr>
          <w:rFonts w:ascii="Arial" w:hAnsi="Arial" w:cs="Arial"/>
        </w:rPr>
        <w:t>Agenda</w:t>
      </w:r>
    </w:p>
    <w:p w14:paraId="7096B62D" w14:textId="77777777" w:rsidR="005550AD" w:rsidRDefault="005550AD" w:rsidP="005550AD">
      <w:pPr>
        <w:tabs>
          <w:tab w:val="clear" w:pos="2448"/>
        </w:tabs>
        <w:autoSpaceDE w:val="0"/>
        <w:autoSpaceDN w:val="0"/>
        <w:adjustRightInd w:val="0"/>
        <w:spacing w:after="0" w:line="240" w:lineRule="auto"/>
        <w:rPr>
          <w:rFonts w:ascii="Arial" w:hAnsi="Arial" w:cs="Arial"/>
          <w:lang w:val="en-AU"/>
        </w:rPr>
      </w:pPr>
      <w:r>
        <w:rPr>
          <w:rFonts w:ascii="Arial" w:hAnsi="Arial" w:cs="Arial"/>
          <w:lang w:val="en-AU"/>
        </w:rPr>
        <w:t>Presentation of</w:t>
      </w:r>
      <w:r w:rsidR="00391C49">
        <w:rPr>
          <w:rFonts w:ascii="Arial" w:hAnsi="Arial" w:cs="Arial"/>
          <w:lang w:val="en-AU"/>
        </w:rPr>
        <w:t xml:space="preserve"> EOY financials</w:t>
      </w:r>
      <w:r w:rsidR="00E3224F">
        <w:rPr>
          <w:rFonts w:ascii="Arial" w:hAnsi="Arial" w:cs="Arial"/>
          <w:lang w:val="en-AU"/>
        </w:rPr>
        <w:t xml:space="preserve"> </w:t>
      </w:r>
      <w:r w:rsidR="007B0748">
        <w:rPr>
          <w:rFonts w:ascii="Arial" w:hAnsi="Arial" w:cs="Arial"/>
          <w:lang w:val="en-AU"/>
        </w:rPr>
        <w:t>for</w:t>
      </w:r>
      <w:r w:rsidRPr="005550AD">
        <w:rPr>
          <w:rFonts w:ascii="Arial" w:hAnsi="Arial" w:cs="Arial"/>
          <w:lang w:val="en-AU"/>
        </w:rPr>
        <w:t xml:space="preserve"> adoption</w:t>
      </w:r>
    </w:p>
    <w:p w14:paraId="60D7D97A" w14:textId="77777777" w:rsidR="005550AD" w:rsidRPr="005550AD" w:rsidRDefault="005550AD" w:rsidP="005550AD">
      <w:pPr>
        <w:tabs>
          <w:tab w:val="clear" w:pos="2448"/>
        </w:tabs>
        <w:autoSpaceDE w:val="0"/>
        <w:autoSpaceDN w:val="0"/>
        <w:adjustRightInd w:val="0"/>
        <w:spacing w:after="0" w:line="240" w:lineRule="auto"/>
        <w:rPr>
          <w:rFonts w:ascii="Arial" w:hAnsi="Arial" w:cs="Arial"/>
          <w:lang w:val="en-AU"/>
        </w:rPr>
      </w:pPr>
    </w:p>
    <w:p w14:paraId="53BF0459" w14:textId="77777777" w:rsidR="009418D2" w:rsidRDefault="009418D2" w:rsidP="005550AD">
      <w:pPr>
        <w:rPr>
          <w:rFonts w:ascii="Arial" w:hAnsi="Arial" w:cs="Arial"/>
        </w:rPr>
      </w:pPr>
      <w:r>
        <w:rPr>
          <w:rFonts w:ascii="Arial" w:hAnsi="Arial" w:cs="Arial"/>
        </w:rPr>
        <w:t xml:space="preserve">Voting for the positions of president, treasurer, secretary and </w:t>
      </w:r>
      <w:r w:rsidRPr="005550AD">
        <w:rPr>
          <w:rFonts w:ascii="Arial" w:hAnsi="Arial" w:cs="Arial"/>
        </w:rPr>
        <w:t>committee</w:t>
      </w:r>
      <w:r w:rsidR="005550AD">
        <w:rPr>
          <w:rFonts w:ascii="Arial" w:hAnsi="Arial" w:cs="Arial"/>
        </w:rPr>
        <w:t xml:space="preserve"> members</w:t>
      </w:r>
    </w:p>
    <w:p w14:paraId="62169ACE" w14:textId="77777777" w:rsidR="00FB7FCB" w:rsidRDefault="00FB7FCB" w:rsidP="005978BE">
      <w:pPr>
        <w:rPr>
          <w:rFonts w:ascii="Arial" w:hAnsi="Arial" w:cs="Arial"/>
        </w:rPr>
      </w:pPr>
      <w:r>
        <w:rPr>
          <w:rFonts w:ascii="Arial" w:hAnsi="Arial" w:cs="Arial"/>
        </w:rPr>
        <w:t>Appointment of an auditor for this financial year</w:t>
      </w:r>
    </w:p>
    <w:p w14:paraId="183DADD3" w14:textId="7255E30D" w:rsidR="005F43AB" w:rsidRDefault="005F43AB" w:rsidP="005F43AB">
      <w:pPr>
        <w:pStyle w:val="Heading2"/>
        <w:rPr>
          <w:rFonts w:ascii="Arial" w:hAnsi="Arial" w:cs="Arial"/>
        </w:rPr>
      </w:pPr>
      <w:r>
        <w:rPr>
          <w:rFonts w:ascii="Arial" w:hAnsi="Arial" w:cs="Arial"/>
        </w:rPr>
        <w:t>Meeting Minutes</w:t>
      </w:r>
    </w:p>
    <w:p w14:paraId="12B5C57F" w14:textId="2F0F7E9E" w:rsidR="00051644" w:rsidRDefault="00051644" w:rsidP="00051644">
      <w:pPr>
        <w:rPr>
          <w:rFonts w:ascii="Arial" w:hAnsi="Arial" w:cs="Arial"/>
        </w:rPr>
      </w:pPr>
      <w:r>
        <w:rPr>
          <w:rFonts w:ascii="Arial" w:hAnsi="Arial" w:cs="Arial"/>
        </w:rPr>
        <w:t>E</w:t>
      </w:r>
      <w:r w:rsidRPr="00BD5523">
        <w:rPr>
          <w:rFonts w:ascii="Arial" w:hAnsi="Arial" w:cs="Arial"/>
        </w:rPr>
        <w:t>OY financials were presented to the members for adoption. Members unanimously adopted the financials</w:t>
      </w:r>
      <w:r>
        <w:rPr>
          <w:rFonts w:ascii="Arial" w:hAnsi="Arial" w:cs="Arial"/>
        </w:rPr>
        <w:t xml:space="preserve"> as presented, motion for adoption put forward by </w:t>
      </w:r>
      <w:r w:rsidR="00C516FA">
        <w:rPr>
          <w:rFonts w:ascii="Arial" w:hAnsi="Arial" w:cs="Arial"/>
        </w:rPr>
        <w:t>Jeff</w:t>
      </w:r>
      <w:r>
        <w:rPr>
          <w:rFonts w:ascii="Arial" w:hAnsi="Arial" w:cs="Arial"/>
        </w:rPr>
        <w:t xml:space="preserve"> and seconded by </w:t>
      </w:r>
      <w:r w:rsidR="00C516FA">
        <w:rPr>
          <w:rFonts w:ascii="Arial" w:hAnsi="Arial" w:cs="Arial"/>
        </w:rPr>
        <w:t>Herb</w:t>
      </w:r>
      <w:r>
        <w:rPr>
          <w:rFonts w:ascii="Arial" w:hAnsi="Arial" w:cs="Arial"/>
        </w:rPr>
        <w:t>.</w:t>
      </w:r>
    </w:p>
    <w:p w14:paraId="6266608B" w14:textId="27CD9153" w:rsidR="00051644" w:rsidRDefault="00051644" w:rsidP="00051644">
      <w:pPr>
        <w:rPr>
          <w:rFonts w:ascii="Arial" w:hAnsi="Arial" w:cs="Arial"/>
        </w:rPr>
      </w:pPr>
      <w:r>
        <w:rPr>
          <w:rFonts w:ascii="Arial" w:hAnsi="Arial" w:cs="Arial"/>
        </w:rPr>
        <w:t>Members were informed of the need to vote in office bearers and committee members for the next year. The nominations for these positions were relayed to the members as required via social media, posted on the website and placed on our notice board in the club house several weeks before this meeting</w:t>
      </w:r>
      <w:r w:rsidR="00FB74AB">
        <w:rPr>
          <w:rFonts w:ascii="Arial" w:hAnsi="Arial" w:cs="Arial"/>
        </w:rPr>
        <w:t>.</w:t>
      </w:r>
    </w:p>
    <w:p w14:paraId="1CC5B891" w14:textId="67528BB4" w:rsidR="00AC5C85" w:rsidRDefault="00051644" w:rsidP="00E77611">
      <w:pPr>
        <w:rPr>
          <w:rFonts w:ascii="Arial" w:hAnsi="Arial" w:cs="Arial"/>
        </w:rPr>
      </w:pPr>
      <w:r>
        <w:rPr>
          <w:rFonts w:ascii="Arial" w:hAnsi="Arial" w:cs="Arial"/>
        </w:rPr>
        <w:t>The members were asked if they were happy to proceed with the current nominations and it was unanimously agreed that this was fine. The holders of said positions are as follows</w:t>
      </w:r>
    </w:p>
    <w:p w14:paraId="1E17023E" w14:textId="6036436E" w:rsidR="00E77611" w:rsidRDefault="00E77611" w:rsidP="00E77611">
      <w:pPr>
        <w:rPr>
          <w:rFonts w:ascii="Arial" w:hAnsi="Arial" w:cs="Arial"/>
        </w:rPr>
      </w:pPr>
      <w:r>
        <w:rPr>
          <w:rFonts w:ascii="Arial" w:hAnsi="Arial" w:cs="Arial"/>
        </w:rPr>
        <w:t>President: Rachael Holt</w:t>
      </w:r>
    </w:p>
    <w:p w14:paraId="73BDB78C" w14:textId="77777777" w:rsidR="00E77611" w:rsidRDefault="00E77611" w:rsidP="00E77611">
      <w:pPr>
        <w:rPr>
          <w:rFonts w:ascii="Arial" w:hAnsi="Arial" w:cs="Arial"/>
        </w:rPr>
      </w:pPr>
      <w:r>
        <w:rPr>
          <w:rFonts w:ascii="Arial" w:hAnsi="Arial" w:cs="Arial"/>
        </w:rPr>
        <w:t>Treasurer: Gavin Manning</w:t>
      </w:r>
    </w:p>
    <w:p w14:paraId="50376A72" w14:textId="77777777" w:rsidR="00E77611" w:rsidRDefault="00E77611" w:rsidP="00E77611">
      <w:pPr>
        <w:rPr>
          <w:rFonts w:ascii="Arial" w:hAnsi="Arial" w:cs="Arial"/>
        </w:rPr>
      </w:pPr>
      <w:r>
        <w:rPr>
          <w:rFonts w:ascii="Arial" w:hAnsi="Arial" w:cs="Arial"/>
        </w:rPr>
        <w:t xml:space="preserve">Secretary: Troy Holt </w:t>
      </w:r>
    </w:p>
    <w:p w14:paraId="78FB8987" w14:textId="77777777" w:rsidR="00E77611" w:rsidRDefault="00E77611" w:rsidP="00E77611">
      <w:pPr>
        <w:rPr>
          <w:rFonts w:ascii="Arial" w:hAnsi="Arial" w:cs="Arial"/>
        </w:rPr>
      </w:pPr>
      <w:r>
        <w:rPr>
          <w:rFonts w:ascii="Arial" w:hAnsi="Arial" w:cs="Arial"/>
        </w:rPr>
        <w:t xml:space="preserve">Committee Members: Ralph Lord, Mick Lofts, Herb </w:t>
      </w:r>
      <w:proofErr w:type="spellStart"/>
      <w:r>
        <w:rPr>
          <w:rFonts w:ascii="Arial" w:hAnsi="Arial" w:cs="Arial"/>
        </w:rPr>
        <w:t>Pontaks</w:t>
      </w:r>
      <w:proofErr w:type="spellEnd"/>
      <w:r>
        <w:rPr>
          <w:rFonts w:ascii="Arial" w:hAnsi="Arial" w:cs="Arial"/>
        </w:rPr>
        <w:t xml:space="preserve"> and Craig Bowen.</w:t>
      </w:r>
    </w:p>
    <w:p w14:paraId="34E1A71D" w14:textId="58D52C9D" w:rsidR="00E3224F" w:rsidRDefault="00E77611" w:rsidP="00F80AC4">
      <w:pPr>
        <w:rPr>
          <w:rFonts w:ascii="Arial" w:hAnsi="Arial" w:cs="Arial"/>
        </w:rPr>
      </w:pPr>
      <w:r>
        <w:rPr>
          <w:rFonts w:ascii="Arial" w:hAnsi="Arial" w:cs="Arial"/>
        </w:rPr>
        <w:t>The auditor that was used this year was Corner House Accounting and Taxation Services and members were informed that we would be using them again next year.</w:t>
      </w:r>
    </w:p>
    <w:p w14:paraId="051D6BF0" w14:textId="77777777" w:rsidR="00F80AC4" w:rsidRDefault="00F80AC4" w:rsidP="00F80AC4">
      <w:pPr>
        <w:rPr>
          <w:rFonts w:ascii="Arial" w:hAnsi="Arial" w:cs="Arial"/>
        </w:rPr>
      </w:pPr>
    </w:p>
    <w:p w14:paraId="4FD4E17F" w14:textId="77777777" w:rsidR="009A34F6" w:rsidRPr="0069068B" w:rsidRDefault="000534FF" w:rsidP="005578C9">
      <w:pPr>
        <w:pStyle w:val="Heading2"/>
        <w:rPr>
          <w:rFonts w:ascii="Arial" w:hAnsi="Arial" w:cs="Arial"/>
        </w:rPr>
      </w:pPr>
      <w:r w:rsidRPr="0069068B">
        <w:rPr>
          <w:rFonts w:ascii="Arial" w:hAnsi="Arial" w:cs="Arial"/>
        </w:rPr>
        <w:lastRenderedPageBreak/>
        <w:t>Adjournment</w:t>
      </w:r>
    </w:p>
    <w:p w14:paraId="34DB966F" w14:textId="689FFBCE" w:rsidR="009A34F6" w:rsidRPr="0069068B" w:rsidRDefault="00672DB7">
      <w:pPr>
        <w:rPr>
          <w:rFonts w:ascii="Arial" w:hAnsi="Arial" w:cs="Arial"/>
        </w:rPr>
      </w:pPr>
      <w:r>
        <w:rPr>
          <w:rFonts w:ascii="Arial" w:hAnsi="Arial" w:cs="Arial"/>
        </w:rPr>
        <w:t>Meeting was adjourned</w:t>
      </w:r>
      <w:r w:rsidR="00E00D63">
        <w:rPr>
          <w:rFonts w:ascii="Arial" w:hAnsi="Arial" w:cs="Arial"/>
        </w:rPr>
        <w:t xml:space="preserve"> a</w:t>
      </w:r>
      <w:r w:rsidR="00171F15">
        <w:rPr>
          <w:rFonts w:ascii="Arial" w:hAnsi="Arial" w:cs="Arial"/>
        </w:rPr>
        <w:t xml:space="preserve">t </w:t>
      </w:r>
      <w:r w:rsidR="000702A9" w:rsidRPr="00770BA0">
        <w:rPr>
          <w:rFonts w:ascii="Arial" w:hAnsi="Arial" w:cs="Arial"/>
        </w:rPr>
        <w:t>13:</w:t>
      </w:r>
      <w:r w:rsidR="00E77611" w:rsidRPr="00770BA0">
        <w:rPr>
          <w:rFonts w:ascii="Arial" w:hAnsi="Arial" w:cs="Arial"/>
        </w:rPr>
        <w:t>30</w:t>
      </w:r>
      <w:r w:rsidR="00F371DA">
        <w:rPr>
          <w:rFonts w:ascii="Arial" w:hAnsi="Arial" w:cs="Arial"/>
        </w:rPr>
        <w:t xml:space="preserve"> b</w:t>
      </w:r>
      <w:r w:rsidR="009A34F6" w:rsidRPr="0069068B">
        <w:rPr>
          <w:rFonts w:ascii="Arial" w:hAnsi="Arial" w:cs="Arial"/>
        </w:rPr>
        <w:t>y</w:t>
      </w:r>
      <w:r w:rsidR="00E77611">
        <w:rPr>
          <w:rFonts w:ascii="Arial" w:hAnsi="Arial" w:cs="Arial"/>
        </w:rPr>
        <w:t xml:space="preserve"> </w:t>
      </w:r>
      <w:sdt>
        <w:sdtPr>
          <w:rPr>
            <w:rFonts w:ascii="Arial" w:hAnsi="Arial" w:cs="Arial"/>
          </w:rPr>
          <w:alias w:val="Name"/>
          <w:tag w:val="Name"/>
          <w:id w:val="976303983"/>
          <w:placeholder>
            <w:docPart w:val="B325652F25F644EEAB6DECF1BDB6219C"/>
          </w:placeholder>
          <w:dataBinding w:prefixMappings="xmlns:ns0='http://purl.org/dc/elements/1.1/' xmlns:ns1='http://schemas.openxmlformats.org/package/2006/metadata/core-properties' " w:xpath="/ns1:coreProperties[1]/ns0:description[1]" w:storeItemID="{6C3C8BC8-F283-45AE-878A-BAB7291924A1}"/>
          <w:text/>
        </w:sdtPr>
        <w:sdtEndPr/>
        <w:sdtContent>
          <w:r w:rsidR="00E77611">
            <w:rPr>
              <w:rFonts w:ascii="Arial" w:hAnsi="Arial" w:cs="Arial"/>
            </w:rPr>
            <w:t>Rachael Holt</w:t>
          </w:r>
        </w:sdtContent>
      </w:sdt>
    </w:p>
    <w:p w14:paraId="6726FD3C" w14:textId="77777777" w:rsidR="009A34F6" w:rsidRPr="0069068B" w:rsidRDefault="009A34F6" w:rsidP="005578C9">
      <w:pPr>
        <w:rPr>
          <w:rFonts w:ascii="Arial" w:hAnsi="Arial" w:cs="Arial"/>
        </w:rPr>
      </w:pPr>
      <w:r w:rsidRPr="0069068B">
        <w:rPr>
          <w:rFonts w:ascii="Arial" w:hAnsi="Arial" w:cs="Arial"/>
        </w:rPr>
        <w:t>Minutes submitted by</w:t>
      </w:r>
      <w:r w:rsidR="00951E46">
        <w:rPr>
          <w:rFonts w:ascii="Arial" w:hAnsi="Arial" w:cs="Arial"/>
        </w:rPr>
        <w:t xml:space="preserve"> Secretary: </w:t>
      </w:r>
      <w:r w:rsidR="004163CD">
        <w:rPr>
          <w:rFonts w:ascii="Arial" w:hAnsi="Arial" w:cs="Arial"/>
        </w:rPr>
        <w:t>Troy Holt</w:t>
      </w:r>
    </w:p>
    <w:p w14:paraId="5DCDC9A0" w14:textId="77777777" w:rsidR="009A34F6" w:rsidRPr="0069068B" w:rsidRDefault="009A34F6" w:rsidP="005578C9">
      <w:pPr>
        <w:rPr>
          <w:rFonts w:ascii="Arial" w:hAnsi="Arial" w:cs="Arial"/>
        </w:rPr>
      </w:pPr>
      <w:r w:rsidRPr="0069068B">
        <w:rPr>
          <w:rFonts w:ascii="Arial" w:hAnsi="Arial" w:cs="Arial"/>
        </w:rPr>
        <w:t>Approved by</w:t>
      </w:r>
      <w:r w:rsidR="00951E46">
        <w:rPr>
          <w:rFonts w:ascii="Arial" w:hAnsi="Arial" w:cs="Arial"/>
        </w:rPr>
        <w:t xml:space="preserve"> President</w:t>
      </w:r>
      <w:r w:rsidRPr="0069068B">
        <w:rPr>
          <w:rFonts w:ascii="Arial" w:hAnsi="Arial" w:cs="Arial"/>
        </w:rPr>
        <w:t>:</w:t>
      </w:r>
      <w:r w:rsidR="00E3224F">
        <w:rPr>
          <w:rFonts w:ascii="Arial" w:hAnsi="Arial" w:cs="Arial"/>
        </w:rPr>
        <w:t xml:space="preserve"> </w:t>
      </w:r>
      <w:r w:rsidR="004163CD">
        <w:rPr>
          <w:rFonts w:ascii="Arial" w:hAnsi="Arial" w:cs="Arial"/>
        </w:rPr>
        <w:t>Rachael Holt</w:t>
      </w:r>
    </w:p>
    <w:sectPr w:rsidR="009A34F6" w:rsidRPr="0069068B" w:rsidSect="00A112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4742" w14:textId="77777777" w:rsidR="005325C5" w:rsidRDefault="005325C5" w:rsidP="00D0622C">
      <w:pPr>
        <w:spacing w:after="0" w:line="240" w:lineRule="auto"/>
      </w:pPr>
      <w:r>
        <w:separator/>
      </w:r>
    </w:p>
  </w:endnote>
  <w:endnote w:type="continuationSeparator" w:id="0">
    <w:p w14:paraId="19EA25FC" w14:textId="77777777" w:rsidR="005325C5" w:rsidRDefault="005325C5" w:rsidP="00D0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02DB" w14:textId="77777777" w:rsidR="005325C5" w:rsidRDefault="005325C5" w:rsidP="00D0622C">
      <w:pPr>
        <w:spacing w:after="0" w:line="240" w:lineRule="auto"/>
      </w:pPr>
      <w:r>
        <w:separator/>
      </w:r>
    </w:p>
  </w:footnote>
  <w:footnote w:type="continuationSeparator" w:id="0">
    <w:p w14:paraId="78DADE4A" w14:textId="77777777" w:rsidR="005325C5" w:rsidRDefault="005325C5" w:rsidP="00D0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7636"/>
    <w:multiLevelType w:val="hybridMultilevel"/>
    <w:tmpl w:val="4122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517F78"/>
    <w:multiLevelType w:val="multilevel"/>
    <w:tmpl w:val="CCF8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3017215">
    <w:abstractNumId w:val="10"/>
  </w:num>
  <w:num w:numId="2" w16cid:durableId="703364918">
    <w:abstractNumId w:val="9"/>
  </w:num>
  <w:num w:numId="3" w16cid:durableId="1959144333">
    <w:abstractNumId w:val="7"/>
  </w:num>
  <w:num w:numId="4" w16cid:durableId="880435573">
    <w:abstractNumId w:val="6"/>
  </w:num>
  <w:num w:numId="5" w16cid:durableId="2111966834">
    <w:abstractNumId w:val="5"/>
  </w:num>
  <w:num w:numId="6" w16cid:durableId="607854551">
    <w:abstractNumId w:val="4"/>
  </w:num>
  <w:num w:numId="7" w16cid:durableId="2084254362">
    <w:abstractNumId w:val="8"/>
  </w:num>
  <w:num w:numId="8" w16cid:durableId="824929485">
    <w:abstractNumId w:val="3"/>
  </w:num>
  <w:num w:numId="9" w16cid:durableId="568853542">
    <w:abstractNumId w:val="2"/>
  </w:num>
  <w:num w:numId="10" w16cid:durableId="1070231620">
    <w:abstractNumId w:val="1"/>
  </w:num>
  <w:num w:numId="11" w16cid:durableId="1412964924">
    <w:abstractNumId w:val="0"/>
  </w:num>
  <w:num w:numId="12" w16cid:durableId="1881824183">
    <w:abstractNumId w:val="11"/>
  </w:num>
  <w:num w:numId="13" w16cid:durableId="447545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E19"/>
    <w:rsid w:val="00000509"/>
    <w:rsid w:val="000042AB"/>
    <w:rsid w:val="00051644"/>
    <w:rsid w:val="0005283A"/>
    <w:rsid w:val="000534FF"/>
    <w:rsid w:val="0005555A"/>
    <w:rsid w:val="000564B6"/>
    <w:rsid w:val="00061718"/>
    <w:rsid w:val="000702A9"/>
    <w:rsid w:val="00072B78"/>
    <w:rsid w:val="000B1858"/>
    <w:rsid w:val="000B2159"/>
    <w:rsid w:val="000B6B45"/>
    <w:rsid w:val="000C5732"/>
    <w:rsid w:val="000D051E"/>
    <w:rsid w:val="000D3623"/>
    <w:rsid w:val="000E2BFA"/>
    <w:rsid w:val="000E4407"/>
    <w:rsid w:val="00103E10"/>
    <w:rsid w:val="001126DC"/>
    <w:rsid w:val="001237BC"/>
    <w:rsid w:val="00151BEC"/>
    <w:rsid w:val="001700D2"/>
    <w:rsid w:val="00171F15"/>
    <w:rsid w:val="001806FD"/>
    <w:rsid w:val="001A58BC"/>
    <w:rsid w:val="001C7E34"/>
    <w:rsid w:val="001D35C4"/>
    <w:rsid w:val="001E150B"/>
    <w:rsid w:val="0025105F"/>
    <w:rsid w:val="00261C77"/>
    <w:rsid w:val="00272ABC"/>
    <w:rsid w:val="00282BEF"/>
    <w:rsid w:val="0028610B"/>
    <w:rsid w:val="002B158B"/>
    <w:rsid w:val="002F2EBD"/>
    <w:rsid w:val="00316C23"/>
    <w:rsid w:val="00317F24"/>
    <w:rsid w:val="003475D8"/>
    <w:rsid w:val="00354C35"/>
    <w:rsid w:val="003613D1"/>
    <w:rsid w:val="003643A8"/>
    <w:rsid w:val="003901EA"/>
    <w:rsid w:val="00391C49"/>
    <w:rsid w:val="00392094"/>
    <w:rsid w:val="00392644"/>
    <w:rsid w:val="0039738D"/>
    <w:rsid w:val="003A4D8E"/>
    <w:rsid w:val="003B06E3"/>
    <w:rsid w:val="003C2559"/>
    <w:rsid w:val="003D113F"/>
    <w:rsid w:val="003D2385"/>
    <w:rsid w:val="003E17CA"/>
    <w:rsid w:val="003E2FA9"/>
    <w:rsid w:val="003E4075"/>
    <w:rsid w:val="003F169A"/>
    <w:rsid w:val="003F1888"/>
    <w:rsid w:val="003F1C34"/>
    <w:rsid w:val="004163CD"/>
    <w:rsid w:val="004316AF"/>
    <w:rsid w:val="00432A93"/>
    <w:rsid w:val="004707B1"/>
    <w:rsid w:val="004771ED"/>
    <w:rsid w:val="004833DD"/>
    <w:rsid w:val="0049769B"/>
    <w:rsid w:val="004B2A2A"/>
    <w:rsid w:val="004B4D20"/>
    <w:rsid w:val="004C53D7"/>
    <w:rsid w:val="004D2F54"/>
    <w:rsid w:val="004D6ABD"/>
    <w:rsid w:val="00511D50"/>
    <w:rsid w:val="00512175"/>
    <w:rsid w:val="00512308"/>
    <w:rsid w:val="00532408"/>
    <w:rsid w:val="005325C5"/>
    <w:rsid w:val="00540038"/>
    <w:rsid w:val="00544247"/>
    <w:rsid w:val="005550AD"/>
    <w:rsid w:val="005578C9"/>
    <w:rsid w:val="00574DFF"/>
    <w:rsid w:val="005978BE"/>
    <w:rsid w:val="005A1B97"/>
    <w:rsid w:val="005B19B4"/>
    <w:rsid w:val="005C677B"/>
    <w:rsid w:val="005F43AB"/>
    <w:rsid w:val="005F744D"/>
    <w:rsid w:val="00606222"/>
    <w:rsid w:val="00622FE3"/>
    <w:rsid w:val="00626E56"/>
    <w:rsid w:val="00667F77"/>
    <w:rsid w:val="00672DB7"/>
    <w:rsid w:val="00680999"/>
    <w:rsid w:val="0069068B"/>
    <w:rsid w:val="0069738C"/>
    <w:rsid w:val="006A2B76"/>
    <w:rsid w:val="006A3891"/>
    <w:rsid w:val="006A4C6D"/>
    <w:rsid w:val="006F0773"/>
    <w:rsid w:val="00702E19"/>
    <w:rsid w:val="007047F0"/>
    <w:rsid w:val="00712A1A"/>
    <w:rsid w:val="00716D75"/>
    <w:rsid w:val="00744158"/>
    <w:rsid w:val="00750001"/>
    <w:rsid w:val="0075767B"/>
    <w:rsid w:val="00763DDB"/>
    <w:rsid w:val="007702EA"/>
    <w:rsid w:val="00770BA0"/>
    <w:rsid w:val="007B0748"/>
    <w:rsid w:val="007C064D"/>
    <w:rsid w:val="007F1737"/>
    <w:rsid w:val="007F2A1D"/>
    <w:rsid w:val="008006FC"/>
    <w:rsid w:val="0081333A"/>
    <w:rsid w:val="00821466"/>
    <w:rsid w:val="0085335C"/>
    <w:rsid w:val="008560C4"/>
    <w:rsid w:val="00891EBA"/>
    <w:rsid w:val="00892436"/>
    <w:rsid w:val="008A1DA0"/>
    <w:rsid w:val="008A22D9"/>
    <w:rsid w:val="008A4237"/>
    <w:rsid w:val="008B224C"/>
    <w:rsid w:val="008C208E"/>
    <w:rsid w:val="008F39B2"/>
    <w:rsid w:val="008F4A39"/>
    <w:rsid w:val="009242B5"/>
    <w:rsid w:val="009418D2"/>
    <w:rsid w:val="00951E46"/>
    <w:rsid w:val="00962B5D"/>
    <w:rsid w:val="009659C9"/>
    <w:rsid w:val="009747B8"/>
    <w:rsid w:val="009A34F6"/>
    <w:rsid w:val="009A53A0"/>
    <w:rsid w:val="009D2C6D"/>
    <w:rsid w:val="009E6E7D"/>
    <w:rsid w:val="009F5EF3"/>
    <w:rsid w:val="00A1127D"/>
    <w:rsid w:val="00A2729F"/>
    <w:rsid w:val="00A32D1E"/>
    <w:rsid w:val="00A32DE9"/>
    <w:rsid w:val="00A64AF2"/>
    <w:rsid w:val="00A65328"/>
    <w:rsid w:val="00A84404"/>
    <w:rsid w:val="00A84DED"/>
    <w:rsid w:val="00AB1DB3"/>
    <w:rsid w:val="00AB55AE"/>
    <w:rsid w:val="00AC5C85"/>
    <w:rsid w:val="00AE3429"/>
    <w:rsid w:val="00B258A7"/>
    <w:rsid w:val="00B25C8D"/>
    <w:rsid w:val="00B64787"/>
    <w:rsid w:val="00B66D14"/>
    <w:rsid w:val="00B768A6"/>
    <w:rsid w:val="00B83C55"/>
    <w:rsid w:val="00B92081"/>
    <w:rsid w:val="00BD43E6"/>
    <w:rsid w:val="00BD5523"/>
    <w:rsid w:val="00BD6D2E"/>
    <w:rsid w:val="00BE322D"/>
    <w:rsid w:val="00BE3B1F"/>
    <w:rsid w:val="00BE40F9"/>
    <w:rsid w:val="00BF2144"/>
    <w:rsid w:val="00BF5F62"/>
    <w:rsid w:val="00C257A4"/>
    <w:rsid w:val="00C516FA"/>
    <w:rsid w:val="00C82C9C"/>
    <w:rsid w:val="00C92198"/>
    <w:rsid w:val="00CA4C5C"/>
    <w:rsid w:val="00CB6EC1"/>
    <w:rsid w:val="00D0622C"/>
    <w:rsid w:val="00D21A62"/>
    <w:rsid w:val="00D519EC"/>
    <w:rsid w:val="00D549BD"/>
    <w:rsid w:val="00D73393"/>
    <w:rsid w:val="00D77E1C"/>
    <w:rsid w:val="00DA1880"/>
    <w:rsid w:val="00DA561F"/>
    <w:rsid w:val="00DA6E81"/>
    <w:rsid w:val="00DB3CF3"/>
    <w:rsid w:val="00DD7FDD"/>
    <w:rsid w:val="00DF0EA8"/>
    <w:rsid w:val="00E00D63"/>
    <w:rsid w:val="00E3224F"/>
    <w:rsid w:val="00E44288"/>
    <w:rsid w:val="00E669C4"/>
    <w:rsid w:val="00E77611"/>
    <w:rsid w:val="00E824F4"/>
    <w:rsid w:val="00EA6FE4"/>
    <w:rsid w:val="00EB7DBC"/>
    <w:rsid w:val="00EC6A6D"/>
    <w:rsid w:val="00EF43A3"/>
    <w:rsid w:val="00EF5D04"/>
    <w:rsid w:val="00F332F5"/>
    <w:rsid w:val="00F371DA"/>
    <w:rsid w:val="00F401E2"/>
    <w:rsid w:val="00F648FF"/>
    <w:rsid w:val="00F730E4"/>
    <w:rsid w:val="00F73F2C"/>
    <w:rsid w:val="00F756A7"/>
    <w:rsid w:val="00F76486"/>
    <w:rsid w:val="00F80AC4"/>
    <w:rsid w:val="00F81486"/>
    <w:rsid w:val="00F9389C"/>
    <w:rsid w:val="00FB74AB"/>
    <w:rsid w:val="00FB7FCB"/>
    <w:rsid w:val="00FC27CF"/>
    <w:rsid w:val="00FC6B69"/>
    <w:rsid w:val="00FD0FEA"/>
    <w:rsid w:val="00FD3B26"/>
    <w:rsid w:val="00FF6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3C680"/>
  <w15:docId w15:val="{6B667016-40B2-4BEE-B5D9-1066BEC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link w:val="Heading2Char"/>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nhideWhenUsed/>
    <w:rsid w:val="00D0622C"/>
    <w:pPr>
      <w:tabs>
        <w:tab w:val="clear" w:pos="2448"/>
        <w:tab w:val="center" w:pos="4513"/>
        <w:tab w:val="right" w:pos="9026"/>
      </w:tabs>
      <w:spacing w:after="0" w:line="240" w:lineRule="auto"/>
    </w:pPr>
  </w:style>
  <w:style w:type="character" w:customStyle="1" w:styleId="HeaderChar">
    <w:name w:val="Header Char"/>
    <w:basedOn w:val="DefaultParagraphFont"/>
    <w:link w:val="Header"/>
    <w:rsid w:val="00D0622C"/>
    <w:rPr>
      <w:rFonts w:asciiTheme="minorHAnsi" w:hAnsiTheme="minorHAnsi"/>
      <w:sz w:val="24"/>
      <w:szCs w:val="24"/>
    </w:rPr>
  </w:style>
  <w:style w:type="paragraph" w:styleId="Footer">
    <w:name w:val="footer"/>
    <w:basedOn w:val="Normal"/>
    <w:link w:val="FooterChar"/>
    <w:unhideWhenUsed/>
    <w:rsid w:val="00D0622C"/>
    <w:pPr>
      <w:tabs>
        <w:tab w:val="clear" w:pos="2448"/>
        <w:tab w:val="center" w:pos="4513"/>
        <w:tab w:val="right" w:pos="9026"/>
      </w:tabs>
      <w:spacing w:after="0" w:line="240" w:lineRule="auto"/>
    </w:pPr>
  </w:style>
  <w:style w:type="character" w:customStyle="1" w:styleId="FooterChar">
    <w:name w:val="Footer Char"/>
    <w:basedOn w:val="DefaultParagraphFont"/>
    <w:link w:val="Footer"/>
    <w:rsid w:val="00D0622C"/>
    <w:rPr>
      <w:rFonts w:asciiTheme="minorHAnsi" w:hAnsiTheme="minorHAnsi"/>
      <w:sz w:val="24"/>
      <w:szCs w:val="24"/>
    </w:rPr>
  </w:style>
  <w:style w:type="character" w:customStyle="1" w:styleId="Heading2Char">
    <w:name w:val="Heading 2 Char"/>
    <w:basedOn w:val="DefaultParagraphFont"/>
    <w:link w:val="Heading2"/>
    <w:rsid w:val="00544247"/>
    <w:rPr>
      <w:rFonts w:asciiTheme="majorHAnsi" w:hAnsiTheme="majorHAnsi"/>
      <w:b/>
      <w:sz w:val="24"/>
      <w:szCs w:val="24"/>
    </w:rPr>
  </w:style>
  <w:style w:type="paragraph" w:styleId="ListParagraph">
    <w:name w:val="List Paragraph"/>
    <w:basedOn w:val="Normal"/>
    <w:uiPriority w:val="34"/>
    <w:rsid w:val="006A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84250">
      <w:bodyDiv w:val="1"/>
      <w:marLeft w:val="0"/>
      <w:marRight w:val="0"/>
      <w:marTop w:val="0"/>
      <w:marBottom w:val="0"/>
      <w:divBdr>
        <w:top w:val="none" w:sz="0" w:space="0" w:color="auto"/>
        <w:left w:val="none" w:sz="0" w:space="0" w:color="auto"/>
        <w:bottom w:val="none" w:sz="0" w:space="0" w:color="auto"/>
        <w:right w:val="none" w:sz="0" w:space="0" w:color="auto"/>
      </w:divBdr>
    </w:div>
    <w:div w:id="1821724923">
      <w:bodyDiv w:val="1"/>
      <w:marLeft w:val="0"/>
      <w:marRight w:val="0"/>
      <w:marTop w:val="0"/>
      <w:marBottom w:val="0"/>
      <w:divBdr>
        <w:top w:val="none" w:sz="0" w:space="0" w:color="auto"/>
        <w:left w:val="none" w:sz="0" w:space="0" w:color="auto"/>
        <w:bottom w:val="none" w:sz="0" w:space="0" w:color="auto"/>
        <w:right w:val="none" w:sz="0" w:space="0" w:color="auto"/>
      </w:divBdr>
      <w:divsChild>
        <w:div w:id="778597991">
          <w:marLeft w:val="0"/>
          <w:marRight w:val="0"/>
          <w:marTop w:val="0"/>
          <w:marBottom w:val="0"/>
          <w:divBdr>
            <w:top w:val="none" w:sz="0" w:space="0" w:color="auto"/>
            <w:left w:val="none" w:sz="0" w:space="0" w:color="auto"/>
            <w:bottom w:val="none" w:sz="0" w:space="0" w:color="auto"/>
            <w:right w:val="none" w:sz="0" w:space="0" w:color="auto"/>
          </w:divBdr>
          <w:divsChild>
            <w:div w:id="1042944052">
              <w:marLeft w:val="0"/>
              <w:marRight w:val="0"/>
              <w:marTop w:val="0"/>
              <w:marBottom w:val="0"/>
              <w:divBdr>
                <w:top w:val="none" w:sz="0" w:space="0" w:color="auto"/>
                <w:left w:val="none" w:sz="0" w:space="0" w:color="auto"/>
                <w:bottom w:val="none" w:sz="0" w:space="0" w:color="auto"/>
                <w:right w:val="none" w:sz="0" w:space="0" w:color="auto"/>
              </w:divBdr>
              <w:divsChild>
                <w:div w:id="1313488098">
                  <w:marLeft w:val="0"/>
                  <w:marRight w:val="0"/>
                  <w:marTop w:val="0"/>
                  <w:marBottom w:val="0"/>
                  <w:divBdr>
                    <w:top w:val="none" w:sz="0" w:space="0" w:color="auto"/>
                    <w:left w:val="none" w:sz="0" w:space="0" w:color="auto"/>
                    <w:bottom w:val="none" w:sz="0" w:space="0" w:color="auto"/>
                    <w:right w:val="none" w:sz="0" w:space="0" w:color="auto"/>
                  </w:divBdr>
                  <w:divsChild>
                    <w:div w:id="1394617429">
                      <w:marLeft w:val="0"/>
                      <w:marRight w:val="0"/>
                      <w:marTop w:val="0"/>
                      <w:marBottom w:val="0"/>
                      <w:divBdr>
                        <w:top w:val="none" w:sz="0" w:space="0" w:color="auto"/>
                        <w:left w:val="none" w:sz="0" w:space="0" w:color="auto"/>
                        <w:bottom w:val="none" w:sz="0" w:space="0" w:color="auto"/>
                        <w:right w:val="none" w:sz="0" w:space="0" w:color="auto"/>
                      </w:divBdr>
                      <w:divsChild>
                        <w:div w:id="409159820">
                          <w:marLeft w:val="0"/>
                          <w:marRight w:val="0"/>
                          <w:marTop w:val="0"/>
                          <w:marBottom w:val="0"/>
                          <w:divBdr>
                            <w:top w:val="none" w:sz="0" w:space="0" w:color="auto"/>
                            <w:left w:val="none" w:sz="0" w:space="0" w:color="auto"/>
                            <w:bottom w:val="none" w:sz="0" w:space="0" w:color="auto"/>
                            <w:right w:val="none" w:sz="0" w:space="0" w:color="auto"/>
                          </w:divBdr>
                          <w:divsChild>
                            <w:div w:id="436802202">
                              <w:marLeft w:val="0"/>
                              <w:marRight w:val="0"/>
                              <w:marTop w:val="0"/>
                              <w:marBottom w:val="0"/>
                              <w:divBdr>
                                <w:top w:val="none" w:sz="0" w:space="0" w:color="auto"/>
                                <w:left w:val="none" w:sz="0" w:space="0" w:color="auto"/>
                                <w:bottom w:val="none" w:sz="0" w:space="0" w:color="auto"/>
                                <w:right w:val="none" w:sz="0" w:space="0" w:color="auto"/>
                              </w:divBdr>
                              <w:divsChild>
                                <w:div w:id="20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25652F25F644EEAB6DECF1BDB6219C"/>
        <w:category>
          <w:name w:val="General"/>
          <w:gallery w:val="placeholder"/>
        </w:category>
        <w:types>
          <w:type w:val="bbPlcHdr"/>
        </w:types>
        <w:behaviors>
          <w:behavior w:val="content"/>
        </w:behaviors>
        <w:guid w:val="{498C1AD6-D141-4C2D-8F79-6210D3A66A6C}"/>
      </w:docPartPr>
      <w:docPartBody>
        <w:p w:rsidR="009D34C1" w:rsidRDefault="009D34C1">
          <w:pPr>
            <w:pStyle w:val="B325652F25F644EEAB6DECF1BDB6219C"/>
          </w:pPr>
          <w:r>
            <w:t>[Facilitator Name]</w:t>
          </w:r>
        </w:p>
      </w:docPartBody>
    </w:docPart>
    <w:docPart>
      <w:docPartPr>
        <w:name w:val="3FAAAFA746764A818AC1E1C4DFBE7007"/>
        <w:category>
          <w:name w:val="General"/>
          <w:gallery w:val="placeholder"/>
        </w:category>
        <w:types>
          <w:type w:val="bbPlcHdr"/>
        </w:types>
        <w:behaviors>
          <w:behavior w:val="content"/>
        </w:behaviors>
        <w:guid w:val="{23A5602A-D7A4-4415-A16F-C069994B3616}"/>
      </w:docPartPr>
      <w:docPartBody>
        <w:p w:rsidR="00B94E13" w:rsidRDefault="0088006F" w:rsidP="0088006F">
          <w:pPr>
            <w:pStyle w:val="3FAAAFA746764A818AC1E1C4DFBE700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34C1"/>
    <w:rsid w:val="00124ED6"/>
    <w:rsid w:val="001D202F"/>
    <w:rsid w:val="002A7827"/>
    <w:rsid w:val="0040760D"/>
    <w:rsid w:val="00443213"/>
    <w:rsid w:val="00542E96"/>
    <w:rsid w:val="00715F35"/>
    <w:rsid w:val="007D575C"/>
    <w:rsid w:val="0088006F"/>
    <w:rsid w:val="00987CD5"/>
    <w:rsid w:val="009D34C1"/>
    <w:rsid w:val="00B94E13"/>
    <w:rsid w:val="00BF4AA4"/>
    <w:rsid w:val="00D5762F"/>
    <w:rsid w:val="00E7749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06F"/>
    <w:rPr>
      <w:color w:val="808080"/>
    </w:rPr>
  </w:style>
  <w:style w:type="paragraph" w:customStyle="1" w:styleId="B325652F25F644EEAB6DECF1BDB6219C">
    <w:name w:val="B325652F25F644EEAB6DECF1BDB6219C"/>
    <w:rsid w:val="0040760D"/>
  </w:style>
  <w:style w:type="paragraph" w:customStyle="1" w:styleId="3FAAAFA746764A818AC1E1C4DFBE7007">
    <w:name w:val="3FAAAFA746764A818AC1E1C4DFBE7007"/>
    <w:rsid w:val="00880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1CBCCC-5894-4605-BC63-D8F25185597B}">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39</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Bayside Social Fishing Club Inc</dc:subject>
  <dc:creator>Administrator</dc:creator>
  <dc:description>Rachael Holt</dc:description>
  <cp:lastModifiedBy>Holt, Troy (Troy)</cp:lastModifiedBy>
  <cp:revision>26</cp:revision>
  <cp:lastPrinted>2019-01-14T17:05:00Z</cp:lastPrinted>
  <dcterms:created xsi:type="dcterms:W3CDTF">2018-02-28T10:30:00Z</dcterms:created>
  <dcterms:modified xsi:type="dcterms:W3CDTF">2022-06-28T12:58:00Z</dcterms:modified>
  <cp:category>12.06.16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